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5" w:rsidRPr="0045708E" w:rsidRDefault="00354FD5" w:rsidP="00354FD5">
      <w:pPr>
        <w:jc w:val="center"/>
        <w:rPr>
          <w:b/>
          <w:color w:val="000080"/>
          <w:sz w:val="30"/>
          <w:szCs w:val="30"/>
          <w:lang w:val="el-GR"/>
        </w:rPr>
      </w:pPr>
      <w:r w:rsidRPr="00354FD5">
        <w:rPr>
          <w:b/>
          <w:color w:val="000080"/>
          <w:sz w:val="30"/>
          <w:szCs w:val="30"/>
          <w:lang w:val="el-GR"/>
        </w:rPr>
        <w:t>ΕΛΛΗΝΙΚΗ ΠΡΕΣΒΕΙΑ ΣΤΗ ΣΕΟΥΛ</w:t>
      </w:r>
    </w:p>
    <w:p w:rsidR="00354FD5" w:rsidRPr="00354FD5" w:rsidRDefault="00354FD5" w:rsidP="00354FD5">
      <w:pPr>
        <w:jc w:val="center"/>
        <w:rPr>
          <w:b/>
          <w:color w:val="000080"/>
          <w:lang w:val="el-GR"/>
        </w:rPr>
      </w:pPr>
      <w:r w:rsidRPr="00354FD5">
        <w:rPr>
          <w:b/>
          <w:color w:val="000080"/>
          <w:lang w:val="el-GR"/>
        </w:rPr>
        <w:t>ΓΡΑΦΕΙΟ ΟΙΚΟΝΟΜΙΚΩΝ &amp; ΕΜΠΟΡΙΚΩΝ ΥΠΟΘΕΣΕΩΝ</w:t>
      </w:r>
    </w:p>
    <w:p w:rsidR="00354FD5" w:rsidRPr="0045708E" w:rsidRDefault="00354FD5" w:rsidP="00354FD5">
      <w:pPr>
        <w:jc w:val="center"/>
        <w:rPr>
          <w:b/>
          <w:color w:val="000080"/>
          <w:sz w:val="18"/>
          <w:szCs w:val="18"/>
        </w:rPr>
      </w:pPr>
      <w:r w:rsidRPr="0045708E">
        <w:rPr>
          <w:b/>
          <w:color w:val="000080"/>
          <w:sz w:val="18"/>
          <w:szCs w:val="18"/>
        </w:rPr>
        <w:t xml:space="preserve">Rm 2511, </w:t>
      </w:r>
      <w:proofErr w:type="spellStart"/>
      <w:r w:rsidRPr="0045708E">
        <w:rPr>
          <w:b/>
          <w:color w:val="000080"/>
          <w:sz w:val="18"/>
          <w:szCs w:val="18"/>
        </w:rPr>
        <w:t>Janggyo</w:t>
      </w:r>
      <w:proofErr w:type="spellEnd"/>
      <w:r w:rsidRPr="0045708E">
        <w:rPr>
          <w:b/>
          <w:color w:val="000080"/>
          <w:sz w:val="18"/>
          <w:szCs w:val="18"/>
        </w:rPr>
        <w:t xml:space="preserve"> </w:t>
      </w:r>
      <w:proofErr w:type="spellStart"/>
      <w:r w:rsidRPr="0045708E">
        <w:rPr>
          <w:b/>
          <w:color w:val="000080"/>
          <w:sz w:val="18"/>
          <w:szCs w:val="18"/>
        </w:rPr>
        <w:t>Bldg</w:t>
      </w:r>
      <w:proofErr w:type="spellEnd"/>
      <w:r w:rsidRPr="0045708E">
        <w:rPr>
          <w:b/>
          <w:color w:val="000080"/>
          <w:sz w:val="18"/>
          <w:szCs w:val="18"/>
        </w:rPr>
        <w:t xml:space="preserve">, </w:t>
      </w:r>
      <w:proofErr w:type="spellStart"/>
      <w:r w:rsidRPr="0045708E">
        <w:rPr>
          <w:b/>
          <w:color w:val="000080"/>
          <w:sz w:val="18"/>
          <w:szCs w:val="18"/>
        </w:rPr>
        <w:t>Janggyo</w:t>
      </w:r>
      <w:proofErr w:type="spellEnd"/>
      <w:r w:rsidRPr="0045708E">
        <w:rPr>
          <w:b/>
          <w:color w:val="000080"/>
          <w:sz w:val="18"/>
          <w:szCs w:val="18"/>
        </w:rPr>
        <w:t>-dong 1, Chung-</w:t>
      </w:r>
      <w:proofErr w:type="spellStart"/>
      <w:r w:rsidRPr="0045708E">
        <w:rPr>
          <w:b/>
          <w:color w:val="000080"/>
          <w:sz w:val="18"/>
          <w:szCs w:val="18"/>
        </w:rPr>
        <w:t>ku</w:t>
      </w:r>
      <w:proofErr w:type="spellEnd"/>
      <w:r w:rsidRPr="0045708E">
        <w:rPr>
          <w:b/>
          <w:color w:val="000080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708E">
            <w:rPr>
              <w:b/>
              <w:color w:val="000080"/>
              <w:sz w:val="18"/>
              <w:szCs w:val="18"/>
            </w:rPr>
            <w:t>Seoul</w:t>
          </w:r>
        </w:smartTag>
        <w:r w:rsidRPr="0045708E">
          <w:rPr>
            <w:b/>
            <w:color w:val="000080"/>
            <w:sz w:val="18"/>
            <w:szCs w:val="18"/>
          </w:rPr>
          <w:t xml:space="preserve">, </w:t>
        </w:r>
        <w:smartTag w:uri="urn:schemas-microsoft-com:office:smarttags" w:element="country-region">
          <w:r w:rsidRPr="0045708E">
            <w:rPr>
              <w:b/>
              <w:color w:val="000080"/>
              <w:sz w:val="18"/>
              <w:szCs w:val="18"/>
            </w:rPr>
            <w:t>Korea</w:t>
          </w:r>
        </w:smartTag>
      </w:smartTag>
      <w:r w:rsidRPr="0045708E">
        <w:rPr>
          <w:b/>
          <w:color w:val="000080"/>
          <w:sz w:val="18"/>
          <w:szCs w:val="18"/>
        </w:rPr>
        <w:t xml:space="preserve"> 100-760</w:t>
      </w:r>
    </w:p>
    <w:p w:rsidR="00354FD5" w:rsidRPr="0045708E" w:rsidRDefault="00354FD5" w:rsidP="00354FD5">
      <w:pPr>
        <w:jc w:val="center"/>
        <w:rPr>
          <w:b/>
          <w:color w:val="000080"/>
          <w:sz w:val="18"/>
          <w:szCs w:val="18"/>
        </w:rPr>
      </w:pPr>
      <w:proofErr w:type="spellStart"/>
      <w:r w:rsidRPr="0045708E">
        <w:rPr>
          <w:b/>
          <w:color w:val="000080"/>
          <w:sz w:val="18"/>
          <w:szCs w:val="18"/>
          <w:lang w:val="el-GR"/>
        </w:rPr>
        <w:t>Τηλ</w:t>
      </w:r>
      <w:proofErr w:type="spellEnd"/>
      <w:r w:rsidRPr="0045708E">
        <w:rPr>
          <w:b/>
          <w:color w:val="000080"/>
          <w:sz w:val="18"/>
          <w:szCs w:val="18"/>
        </w:rPr>
        <w:t>: +82-2-754-8292, Fax: +82-2-754-8293</w:t>
      </w:r>
    </w:p>
    <w:p w:rsidR="00354FD5" w:rsidRPr="00BB5611" w:rsidRDefault="00354FD5" w:rsidP="00354FD5">
      <w:pPr>
        <w:jc w:val="center"/>
        <w:rPr>
          <w:b/>
          <w:color w:val="000080"/>
          <w:sz w:val="18"/>
          <w:szCs w:val="18"/>
        </w:rPr>
      </w:pPr>
      <w:r w:rsidRPr="0045708E">
        <w:rPr>
          <w:b/>
          <w:color w:val="000080"/>
          <w:sz w:val="18"/>
          <w:szCs w:val="18"/>
        </w:rPr>
        <w:t>E-mail</w:t>
      </w:r>
      <w:r>
        <w:rPr>
          <w:b/>
          <w:color w:val="000080"/>
          <w:sz w:val="18"/>
          <w:szCs w:val="18"/>
        </w:rPr>
        <w:t xml:space="preserve">: </w:t>
      </w:r>
      <w:smartTag w:uri="urn:schemas-microsoft-com:office:smarttags" w:element="PersonName">
        <w:r w:rsidRPr="00BB5611">
          <w:rPr>
            <w:b/>
            <w:color w:val="000080"/>
            <w:sz w:val="18"/>
            <w:szCs w:val="18"/>
          </w:rPr>
          <w:t>ecocom-seoul@mfa.gr</w:t>
        </w:r>
      </w:smartTag>
    </w:p>
    <w:p w:rsidR="006E7556" w:rsidRPr="0025212D" w:rsidRDefault="006E7556" w:rsidP="00F65A21">
      <w:pPr>
        <w:ind w:leftChars="2300" w:left="5520" w:firstLineChars="100" w:firstLine="240"/>
        <w:jc w:val="both"/>
        <w:rPr>
          <w:color w:val="auto"/>
          <w:lang w:val="el-GR"/>
        </w:rPr>
      </w:pPr>
      <w:r w:rsidRPr="00575441">
        <w:rPr>
          <w:color w:val="auto"/>
          <w:lang w:val="el-GR"/>
        </w:rPr>
        <w:t>Σεούλ</w:t>
      </w:r>
      <w:r w:rsidR="00017C5A" w:rsidRPr="0025212D">
        <w:rPr>
          <w:color w:val="auto"/>
          <w:lang w:val="el-GR"/>
        </w:rPr>
        <w:t xml:space="preserve"> </w:t>
      </w:r>
      <w:r w:rsidR="00303F88">
        <w:rPr>
          <w:color w:val="auto"/>
          <w:lang w:val="el-GR"/>
        </w:rPr>
        <w:t>21</w:t>
      </w:r>
      <w:r w:rsidRPr="0025212D">
        <w:rPr>
          <w:color w:val="auto"/>
          <w:lang w:val="el-GR"/>
        </w:rPr>
        <w:t>-</w:t>
      </w:r>
      <w:r w:rsidR="00303F88">
        <w:rPr>
          <w:color w:val="auto"/>
          <w:lang w:val="el-GR"/>
        </w:rPr>
        <w:t>2-2017</w:t>
      </w:r>
    </w:p>
    <w:p w:rsidR="006E7556" w:rsidRPr="00303F88" w:rsidRDefault="006E7556" w:rsidP="006E7556">
      <w:pPr>
        <w:ind w:leftChars="1475" w:left="3540" w:firstLineChars="100" w:firstLine="240"/>
        <w:jc w:val="both"/>
        <w:rPr>
          <w:color w:val="auto"/>
          <w:lang w:val="el-GR"/>
        </w:rPr>
      </w:pPr>
      <w:r w:rsidRPr="0025212D">
        <w:rPr>
          <w:color w:val="auto"/>
          <w:lang w:val="el-GR"/>
        </w:rPr>
        <w:tab/>
      </w:r>
      <w:r w:rsidRPr="0025212D">
        <w:rPr>
          <w:color w:val="auto"/>
          <w:lang w:val="el-GR"/>
        </w:rPr>
        <w:tab/>
      </w:r>
      <w:r w:rsidRPr="0025212D">
        <w:rPr>
          <w:color w:val="auto"/>
          <w:lang w:val="el-GR"/>
        </w:rPr>
        <w:tab/>
      </w:r>
      <w:proofErr w:type="spellStart"/>
      <w:r w:rsidRPr="00575441">
        <w:rPr>
          <w:color w:val="auto"/>
          <w:lang w:val="el-GR"/>
        </w:rPr>
        <w:t>Αρ</w:t>
      </w:r>
      <w:proofErr w:type="spellEnd"/>
      <w:r w:rsidRPr="00517A64">
        <w:rPr>
          <w:color w:val="auto"/>
          <w:lang w:val="el-GR"/>
        </w:rPr>
        <w:t xml:space="preserve">. </w:t>
      </w:r>
      <w:proofErr w:type="spellStart"/>
      <w:r w:rsidRPr="00575441">
        <w:rPr>
          <w:color w:val="auto"/>
          <w:lang w:val="el-GR"/>
        </w:rPr>
        <w:t>Πρωτ</w:t>
      </w:r>
      <w:proofErr w:type="spellEnd"/>
      <w:r w:rsidRPr="00517A64">
        <w:rPr>
          <w:color w:val="auto"/>
          <w:lang w:val="el-GR"/>
        </w:rPr>
        <w:t xml:space="preserve">. </w:t>
      </w:r>
      <w:r w:rsidRPr="00575441">
        <w:rPr>
          <w:color w:val="auto"/>
          <w:lang w:val="el-GR"/>
        </w:rPr>
        <w:t>Φ</w:t>
      </w:r>
      <w:r w:rsidR="0025212D">
        <w:rPr>
          <w:color w:val="auto"/>
          <w:lang w:val="el-GR"/>
        </w:rPr>
        <w:t>.5200</w:t>
      </w:r>
      <w:r w:rsidR="00EB6479" w:rsidRPr="00517A64">
        <w:rPr>
          <w:color w:val="auto"/>
          <w:lang w:val="el-GR"/>
        </w:rPr>
        <w:t>/</w:t>
      </w:r>
      <w:r w:rsidR="00EB6479">
        <w:rPr>
          <w:color w:val="auto"/>
          <w:lang w:val="el-GR"/>
        </w:rPr>
        <w:t>ΑΣ</w:t>
      </w:r>
      <w:r w:rsidR="00EB6479" w:rsidRPr="00517A64">
        <w:rPr>
          <w:color w:val="auto"/>
          <w:lang w:val="el-GR"/>
        </w:rPr>
        <w:t xml:space="preserve"> </w:t>
      </w:r>
      <w:r w:rsidR="009C4BCE">
        <w:rPr>
          <w:color w:val="auto"/>
          <w:lang w:val="el-GR"/>
        </w:rPr>
        <w:t>93</w:t>
      </w:r>
    </w:p>
    <w:p w:rsidR="00CF28CE" w:rsidRDefault="00CF28CE" w:rsidP="00180584">
      <w:pPr>
        <w:ind w:leftChars="1475" w:left="3540"/>
        <w:jc w:val="both"/>
        <w:rPr>
          <w:color w:val="auto"/>
          <w:lang w:val="el-GR"/>
        </w:rPr>
      </w:pPr>
    </w:p>
    <w:p w:rsidR="00226ADA" w:rsidRPr="00517A64" w:rsidRDefault="00226ADA" w:rsidP="00180584">
      <w:pPr>
        <w:ind w:leftChars="1475" w:left="3540"/>
        <w:jc w:val="both"/>
        <w:rPr>
          <w:color w:val="auto"/>
          <w:lang w:val="el-GR"/>
        </w:rPr>
      </w:pPr>
    </w:p>
    <w:p w:rsidR="005D61E2" w:rsidRPr="0025212D" w:rsidRDefault="0025212D" w:rsidP="0025212D">
      <w:pPr>
        <w:jc w:val="center"/>
        <w:rPr>
          <w:b/>
          <w:color w:val="auto"/>
          <w:sz w:val="28"/>
          <w:szCs w:val="28"/>
          <w:u w:val="single"/>
          <w:lang w:val="el-GR"/>
        </w:rPr>
      </w:pPr>
      <w:r w:rsidRPr="0025212D">
        <w:rPr>
          <w:b/>
          <w:color w:val="auto"/>
          <w:sz w:val="28"/>
          <w:szCs w:val="28"/>
          <w:u w:val="single"/>
          <w:lang w:val="el-GR"/>
        </w:rPr>
        <w:t>ΑΝΑΚΟΙΝΩΣΗ</w:t>
      </w:r>
    </w:p>
    <w:p w:rsidR="00517A64" w:rsidRDefault="00517A64" w:rsidP="006E7556">
      <w:pPr>
        <w:rPr>
          <w:color w:val="auto"/>
          <w:lang w:val="el-GR"/>
        </w:rPr>
      </w:pPr>
    </w:p>
    <w:p w:rsidR="00226ADA" w:rsidRDefault="00226ADA" w:rsidP="00226ADA">
      <w:pPr>
        <w:shd w:val="clear" w:color="auto" w:fill="FDFDFD"/>
        <w:rPr>
          <w:rFonts w:asciiTheme="minorHAnsi" w:eastAsia="Times New Roman" w:hAnsiTheme="minorHAnsi"/>
          <w:b/>
          <w:color w:val="000000"/>
          <w:lang w:val="el-GR" w:eastAsia="ko-KR"/>
        </w:rPr>
      </w:pPr>
    </w:p>
    <w:p w:rsidR="00226ADA" w:rsidRDefault="00226ADA" w:rsidP="00226ADA">
      <w:pPr>
        <w:shd w:val="clear" w:color="auto" w:fill="FDFDFD"/>
        <w:rPr>
          <w:rFonts w:asciiTheme="minorHAnsi" w:eastAsia="Times New Roman" w:hAnsiTheme="minorHAnsi"/>
          <w:b/>
          <w:color w:val="000000"/>
          <w:lang w:val="el-GR" w:eastAsia="ko-KR"/>
        </w:rPr>
      </w:pPr>
    </w:p>
    <w:p w:rsidR="00226ADA" w:rsidRDefault="00226ADA" w:rsidP="00226ADA">
      <w:pPr>
        <w:shd w:val="clear" w:color="auto" w:fill="FDFDFD"/>
        <w:rPr>
          <w:rFonts w:asciiTheme="minorHAnsi" w:eastAsia="Times New Roman" w:hAnsiTheme="minorHAnsi"/>
          <w:b/>
          <w:color w:val="000000"/>
          <w:lang w:val="el-GR" w:eastAsia="ko-KR"/>
        </w:rPr>
      </w:pPr>
      <w:r>
        <w:rPr>
          <w:rFonts w:asciiTheme="minorHAnsi" w:eastAsia="Times New Roman" w:hAnsiTheme="minorHAnsi"/>
          <w:b/>
          <w:color w:val="000000"/>
          <w:lang w:val="el-GR" w:eastAsia="ko-KR"/>
        </w:rPr>
        <w:t>Θέμα:  Επιχειρηματική Αποστολή και Εκθεσιακή Ε</w:t>
      </w:r>
      <w:r w:rsidR="00CF28CE">
        <w:rPr>
          <w:rFonts w:asciiTheme="minorHAnsi" w:eastAsia="Times New Roman" w:hAnsiTheme="minorHAnsi"/>
          <w:b/>
          <w:color w:val="000000"/>
          <w:lang w:val="el-GR" w:eastAsia="ko-KR"/>
        </w:rPr>
        <w:t xml:space="preserve">κδήλωση του </w:t>
      </w:r>
      <w:r>
        <w:rPr>
          <w:rFonts w:asciiTheme="minorHAnsi" w:eastAsia="Times New Roman" w:hAnsiTheme="minorHAnsi"/>
          <w:b/>
          <w:color w:val="000000"/>
          <w:lang w:val="el-GR" w:eastAsia="ko-KR"/>
        </w:rPr>
        <w:t xml:space="preserve">κοινοτικού </w:t>
      </w:r>
    </w:p>
    <w:p w:rsidR="0025212D" w:rsidRPr="0025212D" w:rsidRDefault="0025212D" w:rsidP="00E5056A">
      <w:pPr>
        <w:shd w:val="clear" w:color="auto" w:fill="FDFDFD"/>
        <w:ind w:left="630" w:firstLine="105"/>
        <w:rPr>
          <w:rFonts w:asciiTheme="minorHAnsi" w:eastAsiaTheme="minorEastAsia" w:hAnsiTheme="minorHAnsi"/>
          <w:b/>
          <w:color w:val="000000"/>
          <w:lang w:val="el-GR" w:eastAsia="ko-KR"/>
        </w:rPr>
      </w:pPr>
      <w:r w:rsidRPr="0025212D">
        <w:rPr>
          <w:rFonts w:asciiTheme="minorHAnsi" w:eastAsia="Times New Roman" w:hAnsiTheme="minorHAnsi"/>
          <w:b/>
          <w:color w:val="000000"/>
          <w:lang w:val="el-GR" w:eastAsia="ko-KR"/>
        </w:rPr>
        <w:t>προγράμματος</w:t>
      </w:r>
      <w:r w:rsidR="00226ADA">
        <w:rPr>
          <w:rFonts w:asciiTheme="minorHAnsi" w:eastAsia="Times New Roman" w:hAnsiTheme="minorHAnsi"/>
          <w:b/>
          <w:color w:val="000000"/>
          <w:lang w:val="el-GR" w:eastAsia="ko-KR"/>
        </w:rPr>
        <w:t xml:space="preserve"> </w:t>
      </w:r>
      <w:proofErr w:type="spellStart"/>
      <w:r w:rsidRPr="0025212D">
        <w:rPr>
          <w:rFonts w:asciiTheme="minorHAnsi" w:eastAsiaTheme="minorEastAsia" w:hAnsiTheme="minorHAnsi"/>
          <w:b/>
          <w:color w:val="000000"/>
          <w:lang w:val="el-GR" w:eastAsia="ko-KR"/>
        </w:rPr>
        <w:t>Gateway</w:t>
      </w:r>
      <w:proofErr w:type="spellEnd"/>
      <w:r w:rsidRPr="0025212D">
        <w:rPr>
          <w:rFonts w:asciiTheme="minorHAnsi" w:eastAsiaTheme="minorEastAsia" w:hAnsiTheme="minorHAnsi"/>
          <w:b/>
          <w:color w:val="000000"/>
          <w:lang w:val="el-GR" w:eastAsia="ko-KR"/>
        </w:rPr>
        <w:t xml:space="preserve"> to Korea </w:t>
      </w:r>
      <w:r w:rsidR="00E5056A">
        <w:rPr>
          <w:rFonts w:asciiTheme="minorHAnsi" w:eastAsiaTheme="minorEastAsia" w:hAnsiTheme="minorHAnsi"/>
          <w:b/>
          <w:color w:val="000000"/>
          <w:lang w:val="el-GR" w:eastAsia="ko-KR"/>
        </w:rPr>
        <w:t xml:space="preserve">για τα τρόφιμα βιολογικής καλλιέργειας. </w:t>
      </w:r>
    </w:p>
    <w:p w:rsidR="00CF28CE" w:rsidRDefault="00CF28CE" w:rsidP="0025212D">
      <w:pPr>
        <w:shd w:val="clear" w:color="auto" w:fill="FDFDFD"/>
        <w:jc w:val="both"/>
        <w:rPr>
          <w:rFonts w:asciiTheme="minorHAnsi" w:eastAsiaTheme="minorEastAsia" w:hAnsiTheme="minorHAnsi"/>
          <w:color w:val="000000"/>
          <w:lang w:val="el-GR" w:eastAsia="ko-KR"/>
        </w:rPr>
      </w:pPr>
    </w:p>
    <w:p w:rsidR="00226ADA" w:rsidRDefault="00226ADA" w:rsidP="0025212D">
      <w:pPr>
        <w:shd w:val="clear" w:color="auto" w:fill="FDFDFD"/>
        <w:jc w:val="both"/>
        <w:rPr>
          <w:rFonts w:asciiTheme="minorHAnsi" w:eastAsiaTheme="minorEastAsia" w:hAnsiTheme="minorHAnsi"/>
          <w:color w:val="000000"/>
          <w:lang w:val="el-GR" w:eastAsia="ko-KR"/>
        </w:rPr>
      </w:pPr>
    </w:p>
    <w:p w:rsidR="00CF28CE" w:rsidRDefault="0025212D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 w:rsidRPr="0025212D">
        <w:rPr>
          <w:rFonts w:asciiTheme="minorHAnsi" w:eastAsiaTheme="minorEastAsia" w:hAnsiTheme="minorHAnsi"/>
          <w:color w:val="000000"/>
          <w:lang w:val="el-GR" w:eastAsia="ko-KR"/>
        </w:rPr>
        <w:t xml:space="preserve">Στο πλαίσιο του κοινοτικού προγράμματος </w:t>
      </w:r>
      <w:r w:rsidRPr="0025212D">
        <w:rPr>
          <w:rFonts w:asciiTheme="minorHAnsi" w:eastAsia="Times New Roman" w:hAnsiTheme="minorHAnsi"/>
          <w:color w:val="000000"/>
          <w:lang w:eastAsia="ko-KR"/>
        </w:rPr>
        <w:t>EU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Pr="0025212D">
        <w:rPr>
          <w:rFonts w:asciiTheme="minorHAnsi" w:eastAsia="Times New Roman" w:hAnsiTheme="minorHAnsi"/>
          <w:color w:val="000000"/>
          <w:lang w:eastAsia="ko-KR"/>
        </w:rPr>
        <w:t>Gateway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Pr="0025212D">
        <w:rPr>
          <w:rFonts w:asciiTheme="minorHAnsi" w:eastAsia="Times New Roman" w:hAnsiTheme="minorHAnsi"/>
          <w:color w:val="000000"/>
          <w:lang w:eastAsia="ko-KR"/>
        </w:rPr>
        <w:t>to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Pr="0025212D">
        <w:rPr>
          <w:rFonts w:asciiTheme="minorHAnsi" w:eastAsia="Times New Roman" w:hAnsiTheme="minorHAnsi"/>
          <w:color w:val="000000"/>
          <w:lang w:eastAsia="ko-KR"/>
        </w:rPr>
        <w:t>Korea</w:t>
      </w:r>
      <w:r>
        <w:rPr>
          <w:rFonts w:asciiTheme="minorHAnsi" w:eastAsia="Times New Roman" w:hAnsiTheme="minorHAnsi"/>
          <w:color w:val="000000"/>
          <w:lang w:val="el-GR" w:eastAsia="ko-KR"/>
        </w:rPr>
        <w:t>,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στις </w:t>
      </w:r>
      <w:r w:rsidR="00E5056A">
        <w:rPr>
          <w:rFonts w:asciiTheme="minorHAnsi" w:eastAsia="Times New Roman" w:hAnsiTheme="minorHAnsi"/>
          <w:color w:val="000000"/>
          <w:lang w:val="el-GR" w:eastAsia="ko-KR"/>
        </w:rPr>
        <w:t>23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 και </w:t>
      </w:r>
      <w:r w:rsidR="00E5056A">
        <w:rPr>
          <w:rFonts w:asciiTheme="minorHAnsi" w:eastAsia="Times New Roman" w:hAnsiTheme="minorHAnsi"/>
          <w:color w:val="000000"/>
          <w:lang w:val="el-GR" w:eastAsia="ko-KR"/>
        </w:rPr>
        <w:t>27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="00E5056A">
        <w:rPr>
          <w:rFonts w:asciiTheme="minorHAnsi" w:eastAsia="Times New Roman" w:hAnsiTheme="minorHAnsi"/>
          <w:color w:val="000000"/>
          <w:lang w:val="el-GR" w:eastAsia="ko-KR"/>
        </w:rPr>
        <w:t>Οκτωβρίου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 2017</w:t>
      </w:r>
      <w:r w:rsidR="00226ADA">
        <w:rPr>
          <w:rFonts w:asciiTheme="minorHAnsi" w:eastAsia="Times New Roman" w:hAnsiTheme="minorHAnsi"/>
          <w:color w:val="000000"/>
          <w:lang w:val="el-GR" w:eastAsia="ko-KR"/>
        </w:rPr>
        <w:t>, θα πραγματοποιηθεί επιχειρηματική αποστολή και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 xml:space="preserve"> εκθεσιακή εκδήλωση, </w:t>
      </w:r>
      <w:r>
        <w:rPr>
          <w:rFonts w:asciiTheme="minorHAnsi" w:eastAsia="Times New Roman" w:hAnsiTheme="minorHAnsi"/>
          <w:color w:val="000000"/>
          <w:lang w:val="el-GR" w:eastAsia="ko-KR"/>
        </w:rPr>
        <w:t xml:space="preserve">με σκοπό την </w:t>
      </w:r>
      <w:r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υποστήριξη μικρομεσαίων ευρωπαϊκών επιχειρήσεων </w:t>
      </w:r>
      <w:r>
        <w:rPr>
          <w:rFonts w:asciiTheme="minorHAnsi" w:eastAsia="Times New Roman" w:hAnsiTheme="minorHAnsi"/>
          <w:color w:val="000000"/>
          <w:lang w:val="el-GR" w:eastAsia="ko-KR"/>
        </w:rPr>
        <w:t>να προωθήσουν</w:t>
      </w:r>
      <w:r w:rsidR="00226ADA">
        <w:rPr>
          <w:rFonts w:asciiTheme="minorHAnsi" w:eastAsia="Times New Roman" w:hAnsiTheme="minorHAnsi"/>
          <w:color w:val="000000"/>
          <w:lang w:val="el-GR" w:eastAsia="ko-KR"/>
        </w:rPr>
        <w:t xml:space="preserve"> στην κορεατική αγορά </w:t>
      </w:r>
      <w:r w:rsidR="00E5056A">
        <w:rPr>
          <w:rFonts w:asciiTheme="minorHAnsi" w:eastAsia="Times New Roman" w:hAnsiTheme="minorHAnsi"/>
          <w:color w:val="000000"/>
          <w:lang w:val="el-GR" w:eastAsia="ko-KR"/>
        </w:rPr>
        <w:t>τρόφιμα βιολογικής καλλιέργειας</w:t>
      </w:r>
      <w:r w:rsidR="00303F88">
        <w:rPr>
          <w:rFonts w:asciiTheme="minorHAnsi" w:eastAsia="Times New Roman" w:hAnsiTheme="minorHAnsi"/>
          <w:color w:val="000000"/>
          <w:lang w:val="el-GR" w:eastAsia="ko-KR"/>
        </w:rPr>
        <w:t xml:space="preserve">. </w:t>
      </w:r>
    </w:p>
    <w:p w:rsidR="00CF28CE" w:rsidRDefault="00CF28CE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25212D" w:rsidRDefault="00CF28CE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>
        <w:rPr>
          <w:rFonts w:asciiTheme="minorHAnsi" w:eastAsia="Times New Roman" w:hAnsiTheme="minorHAnsi"/>
          <w:color w:val="000000"/>
          <w:lang w:val="el-GR" w:eastAsia="ko-KR"/>
        </w:rPr>
        <w:t xml:space="preserve">Το κόστος της συμμετοχής στις εκδηλώσεις του προγράμματος </w:t>
      </w:r>
      <w:proofErr w:type="spellStart"/>
      <w:r>
        <w:rPr>
          <w:rFonts w:asciiTheme="minorHAnsi" w:eastAsiaTheme="minorEastAsia" w:hAnsiTheme="minorHAnsi"/>
          <w:color w:val="000000"/>
          <w:lang w:val="el-GR" w:eastAsia="ko-KR"/>
        </w:rPr>
        <w:t>Gateway</w:t>
      </w:r>
      <w:proofErr w:type="spellEnd"/>
      <w:r>
        <w:rPr>
          <w:rFonts w:asciiTheme="minorHAnsi" w:eastAsiaTheme="minorEastAsia" w:hAnsiTheme="minorHAnsi"/>
          <w:color w:val="000000"/>
          <w:lang w:val="el-GR" w:eastAsia="ko-KR"/>
        </w:rPr>
        <w:t xml:space="preserve"> είναι 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επιδοτούμενο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 xml:space="preserve">, καθώς η Ευρωπαϊκή Ένωση καλύπτει μέχρι 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>1000 ευρώ για διαμονή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 xml:space="preserve"> και 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μέχρι 1000 ευρώ 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>και σε ποσοστό μέχρι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 80% </w:t>
      </w:r>
      <w:r w:rsidR="00506326">
        <w:rPr>
          <w:rFonts w:asciiTheme="minorHAnsi" w:eastAsia="Times New Roman" w:hAnsiTheme="minorHAnsi"/>
          <w:color w:val="000000"/>
          <w:lang w:val="el-GR" w:eastAsia="ko-KR"/>
        </w:rPr>
        <w:t>για διάφορες υπηρεσίες που θα χρειασθούν τα μέλη της αποστολής. Η δράση αυτή περιλαμβά</w:t>
      </w:r>
      <w:r w:rsidR="0025212D" w:rsidRPr="0025212D">
        <w:rPr>
          <w:rFonts w:asciiTheme="minorHAnsi" w:eastAsia="Times New Roman" w:hAnsiTheme="minorHAnsi"/>
          <w:color w:val="000000"/>
          <w:lang w:val="el-GR" w:eastAsia="ko-KR"/>
        </w:rPr>
        <w:t xml:space="preserve">νει Β2Β συναντήσεις και εκθεσιακή εκδήλωση. </w:t>
      </w:r>
    </w:p>
    <w:p w:rsidR="00303F88" w:rsidRDefault="00303F88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303F88" w:rsidRPr="00303F88" w:rsidRDefault="00303F88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>
        <w:rPr>
          <w:rFonts w:asciiTheme="minorHAnsi" w:eastAsia="Times New Roman" w:hAnsiTheme="minorHAnsi"/>
          <w:color w:val="000000"/>
          <w:lang w:val="el-GR" w:eastAsia="ko-KR"/>
        </w:rPr>
        <w:t>Η προθεσμία υποβολής α</w:t>
      </w:r>
      <w:r w:rsidR="00E5056A">
        <w:rPr>
          <w:rFonts w:asciiTheme="minorHAnsi" w:eastAsia="Times New Roman" w:hAnsiTheme="minorHAnsi"/>
          <w:color w:val="000000"/>
          <w:lang w:val="el-GR" w:eastAsia="ko-KR"/>
        </w:rPr>
        <w:t>ιτήσεων συμμετοχής λήγει στις 19</w:t>
      </w:r>
      <w:r>
        <w:rPr>
          <w:rFonts w:asciiTheme="minorHAnsi" w:eastAsia="Times New Roman" w:hAnsiTheme="minorHAnsi"/>
          <w:color w:val="000000"/>
          <w:lang w:val="el-GR" w:eastAsia="ko-KR"/>
        </w:rPr>
        <w:t xml:space="preserve"> </w:t>
      </w:r>
      <w:r w:rsidR="00E5056A">
        <w:rPr>
          <w:rFonts w:asciiTheme="minorHAnsi" w:eastAsia="Times New Roman" w:hAnsiTheme="minorHAnsi"/>
          <w:color w:val="000000"/>
          <w:lang w:val="el-GR" w:eastAsia="ko-KR"/>
        </w:rPr>
        <w:t>Μαΐου</w:t>
      </w:r>
      <w:r>
        <w:rPr>
          <w:rFonts w:asciiTheme="minorHAnsi" w:eastAsia="Times New Roman" w:hAnsiTheme="minorHAnsi"/>
          <w:color w:val="000000"/>
          <w:lang w:val="el-GR" w:eastAsia="ko-KR"/>
        </w:rPr>
        <w:t xml:space="preserve"> 2017. </w:t>
      </w:r>
    </w:p>
    <w:p w:rsidR="0025212D" w:rsidRPr="0025212D" w:rsidRDefault="0025212D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6D5349" w:rsidRDefault="006D5349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r>
        <w:rPr>
          <w:rFonts w:asciiTheme="minorHAnsi" w:eastAsia="Times New Roman" w:hAnsiTheme="minorHAnsi"/>
          <w:color w:val="000000"/>
          <w:lang w:val="el-GR" w:eastAsia="ko-KR"/>
        </w:rPr>
        <w:t>Οι ενδιαφερόμενοι μπορούν να βρουν περισσότερες πληροφορίες στην παρακάτω ιστοσελίδα:</w:t>
      </w:r>
    </w:p>
    <w:p w:rsidR="00226ADA" w:rsidRDefault="00226ADA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</w:p>
    <w:p w:rsidR="00B260B3" w:rsidRPr="00E5056A" w:rsidRDefault="00E5056A" w:rsidP="0025212D">
      <w:pPr>
        <w:shd w:val="clear" w:color="auto" w:fill="FDFDFD"/>
        <w:jc w:val="both"/>
        <w:rPr>
          <w:rFonts w:asciiTheme="minorHAnsi" w:eastAsia="Times New Roman" w:hAnsiTheme="minorHAnsi"/>
          <w:color w:val="000000"/>
          <w:lang w:val="el-GR" w:eastAsia="ko-KR"/>
        </w:rPr>
      </w:pPr>
      <w:hyperlink r:id="rId8" w:history="1">
        <w:r w:rsidRPr="00945368">
          <w:rPr>
            <w:rStyle w:val="Hyperlink"/>
          </w:rPr>
          <w:t>https</w:t>
        </w:r>
        <w:r w:rsidRPr="00945368">
          <w:rPr>
            <w:rStyle w:val="Hyperlink"/>
            <w:lang w:val="el-GR"/>
          </w:rPr>
          <w:t>://</w:t>
        </w:r>
        <w:r w:rsidRPr="00945368">
          <w:rPr>
            <w:rStyle w:val="Hyperlink"/>
          </w:rPr>
          <w:t>www</w:t>
        </w:r>
        <w:r w:rsidRPr="00945368">
          <w:rPr>
            <w:rStyle w:val="Hyperlink"/>
            <w:lang w:val="el-GR"/>
          </w:rPr>
          <w:t>.</w:t>
        </w:r>
        <w:proofErr w:type="spellStart"/>
        <w:r w:rsidRPr="00945368">
          <w:rPr>
            <w:rStyle w:val="Hyperlink"/>
          </w:rPr>
          <w:t>eu</w:t>
        </w:r>
        <w:proofErr w:type="spellEnd"/>
        <w:r w:rsidRPr="00945368">
          <w:rPr>
            <w:rStyle w:val="Hyperlink"/>
            <w:lang w:val="el-GR"/>
          </w:rPr>
          <w:t>-</w:t>
        </w:r>
        <w:r w:rsidRPr="00945368">
          <w:rPr>
            <w:rStyle w:val="Hyperlink"/>
          </w:rPr>
          <w:t>gateway</w:t>
        </w:r>
        <w:r w:rsidRPr="00945368">
          <w:rPr>
            <w:rStyle w:val="Hyperlink"/>
            <w:lang w:val="el-GR"/>
          </w:rPr>
          <w:t>.</w:t>
        </w:r>
        <w:proofErr w:type="spellStart"/>
        <w:r w:rsidRPr="00945368">
          <w:rPr>
            <w:rStyle w:val="Hyperlink"/>
          </w:rPr>
          <w:t>eu</w:t>
        </w:r>
        <w:proofErr w:type="spellEnd"/>
        <w:r w:rsidRPr="00945368">
          <w:rPr>
            <w:rStyle w:val="Hyperlink"/>
            <w:lang w:val="el-GR"/>
          </w:rPr>
          <w:t>/</w:t>
        </w:r>
        <w:r w:rsidRPr="00945368">
          <w:rPr>
            <w:rStyle w:val="Hyperlink"/>
          </w:rPr>
          <w:t>business</w:t>
        </w:r>
        <w:r w:rsidRPr="00945368">
          <w:rPr>
            <w:rStyle w:val="Hyperlink"/>
            <w:lang w:val="el-GR"/>
          </w:rPr>
          <w:t>-</w:t>
        </w:r>
        <w:r w:rsidRPr="00945368">
          <w:rPr>
            <w:rStyle w:val="Hyperlink"/>
          </w:rPr>
          <w:t>missions</w:t>
        </w:r>
        <w:r w:rsidRPr="00945368">
          <w:rPr>
            <w:rStyle w:val="Hyperlink"/>
            <w:lang w:val="el-GR"/>
          </w:rPr>
          <w:t>/</w:t>
        </w:r>
        <w:r w:rsidRPr="00945368">
          <w:rPr>
            <w:rStyle w:val="Hyperlink"/>
          </w:rPr>
          <w:t>missions</w:t>
        </w:r>
        <w:r w:rsidRPr="00945368">
          <w:rPr>
            <w:rStyle w:val="Hyperlink"/>
            <w:lang w:val="el-GR"/>
          </w:rPr>
          <w:t>-</w:t>
        </w:r>
        <w:r w:rsidRPr="00945368">
          <w:rPr>
            <w:rStyle w:val="Hyperlink"/>
          </w:rPr>
          <w:t>calendar</w:t>
        </w:r>
        <w:r w:rsidRPr="00945368">
          <w:rPr>
            <w:rStyle w:val="Hyperlink"/>
            <w:lang w:val="el-GR"/>
          </w:rPr>
          <w:t>/</w:t>
        </w:r>
        <w:r w:rsidRPr="00945368">
          <w:rPr>
            <w:rStyle w:val="Hyperlink"/>
          </w:rPr>
          <w:t>food</w:t>
        </w:r>
        <w:r w:rsidRPr="00945368">
          <w:rPr>
            <w:rStyle w:val="Hyperlink"/>
            <w:lang w:val="el-GR"/>
          </w:rPr>
          <w:t>-</w:t>
        </w:r>
        <w:r w:rsidRPr="00945368">
          <w:rPr>
            <w:rStyle w:val="Hyperlink"/>
          </w:rPr>
          <w:t>beverages</w:t>
        </w:r>
        <w:r w:rsidRPr="00945368">
          <w:rPr>
            <w:rStyle w:val="Hyperlink"/>
            <w:lang w:val="el-GR"/>
          </w:rPr>
          <w:t>-</w:t>
        </w:r>
        <w:r w:rsidRPr="00945368">
          <w:rPr>
            <w:rStyle w:val="Hyperlink"/>
          </w:rPr>
          <w:t>organic</w:t>
        </w:r>
        <w:r w:rsidRPr="00945368">
          <w:rPr>
            <w:rStyle w:val="Hyperlink"/>
            <w:lang w:val="el-GR"/>
          </w:rPr>
          <w:t>-</w:t>
        </w:r>
        <w:r w:rsidRPr="00945368">
          <w:rPr>
            <w:rStyle w:val="Hyperlink"/>
          </w:rPr>
          <w:t>only</w:t>
        </w:r>
        <w:r w:rsidRPr="00945368">
          <w:rPr>
            <w:rStyle w:val="Hyperlink"/>
            <w:lang w:val="el-GR"/>
          </w:rPr>
          <w:t>-</w:t>
        </w:r>
        <w:r w:rsidRPr="00945368">
          <w:rPr>
            <w:rStyle w:val="Hyperlink"/>
          </w:rPr>
          <w:t>korea</w:t>
        </w:r>
      </w:hyperlink>
      <w:r>
        <w:rPr>
          <w:lang w:val="el-GR"/>
        </w:rPr>
        <w:t xml:space="preserve"> </w:t>
      </w:r>
    </w:p>
    <w:p w:rsidR="0025212D" w:rsidRPr="00226ADA" w:rsidRDefault="0025212D" w:rsidP="0025212D">
      <w:pPr>
        <w:shd w:val="clear" w:color="auto" w:fill="FDFDFD"/>
        <w:rPr>
          <w:rFonts w:asciiTheme="minorHAnsi" w:eastAsia="Times New Roman" w:hAnsiTheme="minorHAnsi"/>
          <w:color w:val="1F497D"/>
          <w:lang w:val="el-GR" w:eastAsia="ko-KR"/>
        </w:rPr>
      </w:pPr>
    </w:p>
    <w:p w:rsidR="006E7556" w:rsidRPr="001430BA" w:rsidRDefault="006E7556" w:rsidP="006E7556">
      <w:pPr>
        <w:ind w:left="2832"/>
        <w:jc w:val="center"/>
        <w:rPr>
          <w:color w:val="000000"/>
          <w:lang w:val="el-GR"/>
        </w:rPr>
      </w:pPr>
      <w:r w:rsidRPr="001430BA">
        <w:rPr>
          <w:color w:val="000000"/>
          <w:lang w:val="el-GR"/>
        </w:rPr>
        <w:t>Ο Προϊστάμενος</w:t>
      </w:r>
    </w:p>
    <w:p w:rsidR="006E7556" w:rsidRPr="001430BA" w:rsidRDefault="00517A64" w:rsidP="006E7556">
      <w:pPr>
        <w:ind w:left="2832"/>
        <w:jc w:val="center"/>
        <w:rPr>
          <w:color w:val="000000"/>
          <w:lang w:val="el-GR"/>
        </w:rPr>
      </w:pPr>
      <w:r w:rsidRPr="001430BA">
        <w:rPr>
          <w:noProof/>
          <w:color w:val="000000"/>
          <w:lang w:eastAsia="ko-KR"/>
        </w:rPr>
        <w:drawing>
          <wp:inline distT="0" distB="0" distL="0" distR="0">
            <wp:extent cx="950976" cy="696948"/>
            <wp:effectExtent l="0" t="0" r="1905" b="8255"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32" cy="7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56" w:rsidRPr="001430BA" w:rsidRDefault="006E7556" w:rsidP="006E7556">
      <w:pPr>
        <w:ind w:left="2832"/>
        <w:jc w:val="center"/>
        <w:rPr>
          <w:color w:val="000000"/>
          <w:lang w:val="el-GR"/>
        </w:rPr>
      </w:pPr>
      <w:r w:rsidRPr="001430BA">
        <w:rPr>
          <w:color w:val="000000"/>
          <w:lang w:val="el-GR"/>
        </w:rPr>
        <w:t>Αθανάσιος Καραπέτσας</w:t>
      </w:r>
    </w:p>
    <w:p w:rsidR="006E7556" w:rsidRPr="001430BA" w:rsidRDefault="00850A39" w:rsidP="006E7556">
      <w:pPr>
        <w:ind w:left="2832"/>
        <w:jc w:val="center"/>
        <w:rPr>
          <w:color w:val="000000"/>
          <w:lang w:val="el-GR"/>
        </w:rPr>
      </w:pPr>
      <w:r>
        <w:rPr>
          <w:color w:val="000000"/>
          <w:lang w:val="el-GR"/>
        </w:rPr>
        <w:t>Γενικός Σύμβουλος ΟΕΥ Β</w:t>
      </w:r>
    </w:p>
    <w:sectPr w:rsidR="006E7556" w:rsidRPr="001430BA" w:rsidSect="0078236D">
      <w:headerReference w:type="first" r:id="rId10"/>
      <w:pgSz w:w="11906" w:h="16838" w:code="9"/>
      <w:pgMar w:top="1411" w:right="1699" w:bottom="1411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35" w:rsidRDefault="00D02635">
      <w:r>
        <w:separator/>
      </w:r>
    </w:p>
  </w:endnote>
  <w:endnote w:type="continuationSeparator" w:id="0">
    <w:p w:rsidR="00D02635" w:rsidRDefault="00D0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35" w:rsidRDefault="00D02635">
      <w:r>
        <w:separator/>
      </w:r>
    </w:p>
  </w:footnote>
  <w:footnote w:type="continuationSeparator" w:id="0">
    <w:p w:rsidR="00D02635" w:rsidRDefault="00D0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1" w:rsidRDefault="00517A64" w:rsidP="00C860B0">
    <w:pPr>
      <w:pStyle w:val="Header"/>
      <w:jc w:val="center"/>
    </w:pPr>
    <w:r w:rsidRPr="002A6AA9">
      <w:rPr>
        <w:noProof/>
        <w:color w:val="000080"/>
        <w:sz w:val="26"/>
        <w:szCs w:val="26"/>
        <w:lang w:eastAsia="ko-KR"/>
      </w:rPr>
      <w:drawing>
        <wp:inline distT="0" distB="0" distL="0" distR="0">
          <wp:extent cx="571500" cy="5524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791"/>
    <w:multiLevelType w:val="multilevel"/>
    <w:tmpl w:val="68D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41556"/>
    <w:multiLevelType w:val="hybridMultilevel"/>
    <w:tmpl w:val="EDD6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25199"/>
    <w:multiLevelType w:val="hybridMultilevel"/>
    <w:tmpl w:val="3A264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67935"/>
    <w:multiLevelType w:val="hybridMultilevel"/>
    <w:tmpl w:val="B7FE38B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780D20"/>
    <w:multiLevelType w:val="hybridMultilevel"/>
    <w:tmpl w:val="530080E8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D281AE4"/>
    <w:multiLevelType w:val="hybridMultilevel"/>
    <w:tmpl w:val="4F62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0C9"/>
    <w:multiLevelType w:val="hybridMultilevel"/>
    <w:tmpl w:val="49BACFB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B4696"/>
    <w:multiLevelType w:val="hybridMultilevel"/>
    <w:tmpl w:val="5590FC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4090019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56611B36"/>
    <w:multiLevelType w:val="hybridMultilevel"/>
    <w:tmpl w:val="72F6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E6172"/>
    <w:multiLevelType w:val="hybridMultilevel"/>
    <w:tmpl w:val="41F6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0B27"/>
    <w:multiLevelType w:val="hybridMultilevel"/>
    <w:tmpl w:val="0308947A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D"/>
    <w:rsid w:val="00002DF6"/>
    <w:rsid w:val="00003DA2"/>
    <w:rsid w:val="00010942"/>
    <w:rsid w:val="000132C7"/>
    <w:rsid w:val="00017149"/>
    <w:rsid w:val="00017C5A"/>
    <w:rsid w:val="0002047A"/>
    <w:rsid w:val="00026EB1"/>
    <w:rsid w:val="00030AAC"/>
    <w:rsid w:val="000371C8"/>
    <w:rsid w:val="000478AB"/>
    <w:rsid w:val="000556EC"/>
    <w:rsid w:val="00075A09"/>
    <w:rsid w:val="00084BAA"/>
    <w:rsid w:val="000926E3"/>
    <w:rsid w:val="0009566E"/>
    <w:rsid w:val="000A21C0"/>
    <w:rsid w:val="000A25F1"/>
    <w:rsid w:val="000A5CAA"/>
    <w:rsid w:val="000B28AF"/>
    <w:rsid w:val="000B5C6B"/>
    <w:rsid w:val="000B60EB"/>
    <w:rsid w:val="000B65A5"/>
    <w:rsid w:val="000E3EAA"/>
    <w:rsid w:val="000E5169"/>
    <w:rsid w:val="0011328E"/>
    <w:rsid w:val="00126228"/>
    <w:rsid w:val="00134499"/>
    <w:rsid w:val="001430BA"/>
    <w:rsid w:val="00145C3F"/>
    <w:rsid w:val="00147B57"/>
    <w:rsid w:val="001648AD"/>
    <w:rsid w:val="001706EE"/>
    <w:rsid w:val="00180584"/>
    <w:rsid w:val="001924BE"/>
    <w:rsid w:val="00194B02"/>
    <w:rsid w:val="00195813"/>
    <w:rsid w:val="001A5BBF"/>
    <w:rsid w:val="001B63B5"/>
    <w:rsid w:val="001C0AD0"/>
    <w:rsid w:val="001C1446"/>
    <w:rsid w:val="001C2657"/>
    <w:rsid w:val="001D6D0C"/>
    <w:rsid w:val="001E7525"/>
    <w:rsid w:val="001F2181"/>
    <w:rsid w:val="002231AD"/>
    <w:rsid w:val="00226ADA"/>
    <w:rsid w:val="00235F9E"/>
    <w:rsid w:val="00244DE6"/>
    <w:rsid w:val="00250A1C"/>
    <w:rsid w:val="0025212D"/>
    <w:rsid w:val="00276AB0"/>
    <w:rsid w:val="00283BB5"/>
    <w:rsid w:val="002A4B4E"/>
    <w:rsid w:val="002A62DC"/>
    <w:rsid w:val="002D111D"/>
    <w:rsid w:val="002E3AF2"/>
    <w:rsid w:val="002E5CE3"/>
    <w:rsid w:val="002F3822"/>
    <w:rsid w:val="0030302E"/>
    <w:rsid w:val="00303F88"/>
    <w:rsid w:val="00321E82"/>
    <w:rsid w:val="00332D26"/>
    <w:rsid w:val="003345BF"/>
    <w:rsid w:val="00345686"/>
    <w:rsid w:val="00354FD5"/>
    <w:rsid w:val="003558CC"/>
    <w:rsid w:val="003604A8"/>
    <w:rsid w:val="00375763"/>
    <w:rsid w:val="003767E4"/>
    <w:rsid w:val="0038321D"/>
    <w:rsid w:val="003A0192"/>
    <w:rsid w:val="003A5993"/>
    <w:rsid w:val="003B2886"/>
    <w:rsid w:val="003B4752"/>
    <w:rsid w:val="003B6105"/>
    <w:rsid w:val="003C7112"/>
    <w:rsid w:val="003C7388"/>
    <w:rsid w:val="003F33C7"/>
    <w:rsid w:val="003F434F"/>
    <w:rsid w:val="003F4B08"/>
    <w:rsid w:val="003F66F1"/>
    <w:rsid w:val="00401466"/>
    <w:rsid w:val="004019A9"/>
    <w:rsid w:val="0040778D"/>
    <w:rsid w:val="00427CF4"/>
    <w:rsid w:val="004370B4"/>
    <w:rsid w:val="00443625"/>
    <w:rsid w:val="00456702"/>
    <w:rsid w:val="004636D1"/>
    <w:rsid w:val="004921F1"/>
    <w:rsid w:val="004A2E8A"/>
    <w:rsid w:val="004A586C"/>
    <w:rsid w:val="004B1F24"/>
    <w:rsid w:val="004C0CF7"/>
    <w:rsid w:val="004C6626"/>
    <w:rsid w:val="004E19B1"/>
    <w:rsid w:val="004F1297"/>
    <w:rsid w:val="00506326"/>
    <w:rsid w:val="00517A64"/>
    <w:rsid w:val="0052446C"/>
    <w:rsid w:val="00545B60"/>
    <w:rsid w:val="00560DE0"/>
    <w:rsid w:val="00564B1D"/>
    <w:rsid w:val="00564FE5"/>
    <w:rsid w:val="00567D27"/>
    <w:rsid w:val="0057327C"/>
    <w:rsid w:val="00573B6D"/>
    <w:rsid w:val="00575441"/>
    <w:rsid w:val="00585453"/>
    <w:rsid w:val="005A4A86"/>
    <w:rsid w:val="005B0802"/>
    <w:rsid w:val="005B2E93"/>
    <w:rsid w:val="005B34B6"/>
    <w:rsid w:val="005B5976"/>
    <w:rsid w:val="005C4174"/>
    <w:rsid w:val="005C4AF0"/>
    <w:rsid w:val="005D3259"/>
    <w:rsid w:val="005D54DB"/>
    <w:rsid w:val="005D61E2"/>
    <w:rsid w:val="005E01A0"/>
    <w:rsid w:val="005F743B"/>
    <w:rsid w:val="006010ED"/>
    <w:rsid w:val="0061676B"/>
    <w:rsid w:val="00623A8C"/>
    <w:rsid w:val="00632CC2"/>
    <w:rsid w:val="006362FB"/>
    <w:rsid w:val="00652226"/>
    <w:rsid w:val="00652C07"/>
    <w:rsid w:val="00663D25"/>
    <w:rsid w:val="006674AF"/>
    <w:rsid w:val="00673CCD"/>
    <w:rsid w:val="00676B79"/>
    <w:rsid w:val="00680A4F"/>
    <w:rsid w:val="00682F22"/>
    <w:rsid w:val="00691B02"/>
    <w:rsid w:val="00692305"/>
    <w:rsid w:val="00697A8B"/>
    <w:rsid w:val="006C239A"/>
    <w:rsid w:val="006D2C97"/>
    <w:rsid w:val="006D5349"/>
    <w:rsid w:val="006D6626"/>
    <w:rsid w:val="006E7556"/>
    <w:rsid w:val="00716F60"/>
    <w:rsid w:val="00721B18"/>
    <w:rsid w:val="007258FC"/>
    <w:rsid w:val="00726061"/>
    <w:rsid w:val="007327A3"/>
    <w:rsid w:val="007351A7"/>
    <w:rsid w:val="00750D2F"/>
    <w:rsid w:val="00760522"/>
    <w:rsid w:val="007743AA"/>
    <w:rsid w:val="0078236D"/>
    <w:rsid w:val="007868DC"/>
    <w:rsid w:val="00790051"/>
    <w:rsid w:val="007946C1"/>
    <w:rsid w:val="00796D0A"/>
    <w:rsid w:val="007A16C9"/>
    <w:rsid w:val="007A1F93"/>
    <w:rsid w:val="007A59CB"/>
    <w:rsid w:val="007B30C9"/>
    <w:rsid w:val="007B34D6"/>
    <w:rsid w:val="007B5836"/>
    <w:rsid w:val="007C1256"/>
    <w:rsid w:val="007C3CB8"/>
    <w:rsid w:val="007E008D"/>
    <w:rsid w:val="007E47DE"/>
    <w:rsid w:val="007E561F"/>
    <w:rsid w:val="007E6A82"/>
    <w:rsid w:val="007F38DD"/>
    <w:rsid w:val="00813BF8"/>
    <w:rsid w:val="00814D14"/>
    <w:rsid w:val="008342B3"/>
    <w:rsid w:val="008430E5"/>
    <w:rsid w:val="00850A39"/>
    <w:rsid w:val="00861FDF"/>
    <w:rsid w:val="008622D0"/>
    <w:rsid w:val="00864723"/>
    <w:rsid w:val="008732C9"/>
    <w:rsid w:val="0088162F"/>
    <w:rsid w:val="0089725A"/>
    <w:rsid w:val="00897D42"/>
    <w:rsid w:val="008A0B3C"/>
    <w:rsid w:val="008B5960"/>
    <w:rsid w:val="008B6BEE"/>
    <w:rsid w:val="008C1082"/>
    <w:rsid w:val="008C254A"/>
    <w:rsid w:val="008D13BC"/>
    <w:rsid w:val="008D1A21"/>
    <w:rsid w:val="008D1B45"/>
    <w:rsid w:val="008D7F8E"/>
    <w:rsid w:val="008E1E25"/>
    <w:rsid w:val="008E3411"/>
    <w:rsid w:val="008E3A86"/>
    <w:rsid w:val="008E3D74"/>
    <w:rsid w:val="008E64E1"/>
    <w:rsid w:val="008F5EBE"/>
    <w:rsid w:val="009005F4"/>
    <w:rsid w:val="0093287A"/>
    <w:rsid w:val="00943EBF"/>
    <w:rsid w:val="00944413"/>
    <w:rsid w:val="0094503A"/>
    <w:rsid w:val="00964F2E"/>
    <w:rsid w:val="009835A8"/>
    <w:rsid w:val="00992098"/>
    <w:rsid w:val="009A1AFD"/>
    <w:rsid w:val="009A5B9C"/>
    <w:rsid w:val="009C0BE7"/>
    <w:rsid w:val="009C4BCE"/>
    <w:rsid w:val="009C4C02"/>
    <w:rsid w:val="009C7F24"/>
    <w:rsid w:val="009D7A35"/>
    <w:rsid w:val="009E3E57"/>
    <w:rsid w:val="00A0382D"/>
    <w:rsid w:val="00A10364"/>
    <w:rsid w:val="00A178C9"/>
    <w:rsid w:val="00A20481"/>
    <w:rsid w:val="00A3238E"/>
    <w:rsid w:val="00A34569"/>
    <w:rsid w:val="00A37999"/>
    <w:rsid w:val="00A42161"/>
    <w:rsid w:val="00A5127A"/>
    <w:rsid w:val="00A537E4"/>
    <w:rsid w:val="00A54793"/>
    <w:rsid w:val="00A70C88"/>
    <w:rsid w:val="00A71E99"/>
    <w:rsid w:val="00A84618"/>
    <w:rsid w:val="00AB02BD"/>
    <w:rsid w:val="00AB3532"/>
    <w:rsid w:val="00AC0961"/>
    <w:rsid w:val="00AC582C"/>
    <w:rsid w:val="00AD482A"/>
    <w:rsid w:val="00AE1052"/>
    <w:rsid w:val="00AE1C57"/>
    <w:rsid w:val="00AE2688"/>
    <w:rsid w:val="00AE6187"/>
    <w:rsid w:val="00AF0AD0"/>
    <w:rsid w:val="00B134EC"/>
    <w:rsid w:val="00B14544"/>
    <w:rsid w:val="00B260B3"/>
    <w:rsid w:val="00B2775E"/>
    <w:rsid w:val="00B27B98"/>
    <w:rsid w:val="00B31E41"/>
    <w:rsid w:val="00B445AB"/>
    <w:rsid w:val="00B60171"/>
    <w:rsid w:val="00B61144"/>
    <w:rsid w:val="00B70340"/>
    <w:rsid w:val="00B716F8"/>
    <w:rsid w:val="00B81752"/>
    <w:rsid w:val="00B84D4B"/>
    <w:rsid w:val="00B9117D"/>
    <w:rsid w:val="00B96F42"/>
    <w:rsid w:val="00BA65A3"/>
    <w:rsid w:val="00BB265B"/>
    <w:rsid w:val="00BD3407"/>
    <w:rsid w:val="00BD51FA"/>
    <w:rsid w:val="00BE3960"/>
    <w:rsid w:val="00BF5C53"/>
    <w:rsid w:val="00BF5F30"/>
    <w:rsid w:val="00C004A0"/>
    <w:rsid w:val="00C00EC5"/>
    <w:rsid w:val="00C063FD"/>
    <w:rsid w:val="00C07276"/>
    <w:rsid w:val="00C12F0E"/>
    <w:rsid w:val="00C20710"/>
    <w:rsid w:val="00C40BA1"/>
    <w:rsid w:val="00C7044C"/>
    <w:rsid w:val="00C7644F"/>
    <w:rsid w:val="00C81C5C"/>
    <w:rsid w:val="00C860B0"/>
    <w:rsid w:val="00C86135"/>
    <w:rsid w:val="00C87956"/>
    <w:rsid w:val="00C94F1B"/>
    <w:rsid w:val="00CA558F"/>
    <w:rsid w:val="00CA7F6B"/>
    <w:rsid w:val="00CB4C71"/>
    <w:rsid w:val="00CE7265"/>
    <w:rsid w:val="00CF28CE"/>
    <w:rsid w:val="00CF4180"/>
    <w:rsid w:val="00D02076"/>
    <w:rsid w:val="00D02635"/>
    <w:rsid w:val="00D15498"/>
    <w:rsid w:val="00D16E53"/>
    <w:rsid w:val="00D20AA5"/>
    <w:rsid w:val="00D20D0E"/>
    <w:rsid w:val="00D307D7"/>
    <w:rsid w:val="00D33046"/>
    <w:rsid w:val="00D42D79"/>
    <w:rsid w:val="00D5248F"/>
    <w:rsid w:val="00D553B7"/>
    <w:rsid w:val="00D61526"/>
    <w:rsid w:val="00D672C4"/>
    <w:rsid w:val="00D7359B"/>
    <w:rsid w:val="00D81F75"/>
    <w:rsid w:val="00DA42CF"/>
    <w:rsid w:val="00DA48BD"/>
    <w:rsid w:val="00DB4D6F"/>
    <w:rsid w:val="00DB5D3F"/>
    <w:rsid w:val="00DB5E85"/>
    <w:rsid w:val="00DB61F9"/>
    <w:rsid w:val="00DC7A5A"/>
    <w:rsid w:val="00DE2033"/>
    <w:rsid w:val="00DE5E13"/>
    <w:rsid w:val="00DF547E"/>
    <w:rsid w:val="00E04960"/>
    <w:rsid w:val="00E079FF"/>
    <w:rsid w:val="00E11E5D"/>
    <w:rsid w:val="00E22EC6"/>
    <w:rsid w:val="00E30B6D"/>
    <w:rsid w:val="00E5056A"/>
    <w:rsid w:val="00E538E3"/>
    <w:rsid w:val="00E570D7"/>
    <w:rsid w:val="00E67B75"/>
    <w:rsid w:val="00E81178"/>
    <w:rsid w:val="00E81AE9"/>
    <w:rsid w:val="00E930C8"/>
    <w:rsid w:val="00EA54E8"/>
    <w:rsid w:val="00EB6479"/>
    <w:rsid w:val="00EC4C5B"/>
    <w:rsid w:val="00EE5362"/>
    <w:rsid w:val="00EF241F"/>
    <w:rsid w:val="00EF24C0"/>
    <w:rsid w:val="00EF3B4A"/>
    <w:rsid w:val="00EF43D2"/>
    <w:rsid w:val="00F00096"/>
    <w:rsid w:val="00F02B1F"/>
    <w:rsid w:val="00F101DE"/>
    <w:rsid w:val="00F417C7"/>
    <w:rsid w:val="00F43C2B"/>
    <w:rsid w:val="00F46609"/>
    <w:rsid w:val="00F607A9"/>
    <w:rsid w:val="00F65A21"/>
    <w:rsid w:val="00F670A6"/>
    <w:rsid w:val="00F7370C"/>
    <w:rsid w:val="00F75098"/>
    <w:rsid w:val="00F77BFE"/>
    <w:rsid w:val="00F90828"/>
    <w:rsid w:val="00FA054C"/>
    <w:rsid w:val="00FD03CA"/>
    <w:rsid w:val="00FD2452"/>
    <w:rsid w:val="00FD5054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32642-2C5B-4A3F-A6C4-9A38E83C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B0"/>
    <w:rPr>
      <w:rFonts w:eastAsia="Batang"/>
      <w:color w:val="663300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0B0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9A5B9C"/>
    <w:rPr>
      <w:color w:val="0000FF"/>
      <w:u w:val="single"/>
    </w:rPr>
  </w:style>
  <w:style w:type="paragraph" w:styleId="NormalWeb">
    <w:name w:val="Normal (Web)"/>
    <w:basedOn w:val="Normal"/>
    <w:rsid w:val="00AC0961"/>
    <w:pPr>
      <w:spacing w:before="100" w:beforeAutospacing="1" w:after="100" w:afterAutospacing="1"/>
    </w:pPr>
    <w:rPr>
      <w:rFonts w:eastAsia="SimSun"/>
      <w:color w:val="auto"/>
      <w:lang w:eastAsia="zh-CN"/>
    </w:rPr>
  </w:style>
  <w:style w:type="character" w:styleId="Strong">
    <w:name w:val="Strong"/>
    <w:qFormat/>
    <w:rsid w:val="00A34569"/>
    <w:rPr>
      <w:b/>
      <w:bCs/>
    </w:rPr>
  </w:style>
  <w:style w:type="paragraph" w:styleId="Footer">
    <w:name w:val="footer"/>
    <w:basedOn w:val="Normal"/>
    <w:rsid w:val="00E049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32D26"/>
    <w:rPr>
      <w:color w:val="800080"/>
      <w:u w:val="single"/>
    </w:rPr>
  </w:style>
  <w:style w:type="paragraph" w:styleId="BalloonText">
    <w:name w:val="Balloon Text"/>
    <w:basedOn w:val="Normal"/>
    <w:semiHidden/>
    <w:rsid w:val="007B30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778D"/>
  </w:style>
  <w:style w:type="paragraph" w:styleId="BodyText">
    <w:name w:val="Body Text"/>
    <w:basedOn w:val="Normal"/>
    <w:rsid w:val="001430BA"/>
    <w:pPr>
      <w:spacing w:after="120"/>
    </w:pPr>
  </w:style>
  <w:style w:type="character" w:customStyle="1" w:styleId="Office">
    <w:name w:val="Office"/>
    <w:semiHidden/>
    <w:rsid w:val="003345BF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133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161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378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gateway.eu/business-missions/missions-calendar/food-beverages-organic-only-ko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Greek%20Document%20-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22DB-F448-4979-BB9C-BD4002A8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 Document - Signature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GREECE</vt:lpstr>
    </vt:vector>
  </TitlesOfParts>
  <Company>Embassy of Greece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GREECE</dc:title>
  <dc:subject/>
  <dc:creator>Athanassios Karapetsas</dc:creator>
  <cp:keywords/>
  <dc:description/>
  <cp:lastModifiedBy>Athanassios Karapetsas</cp:lastModifiedBy>
  <cp:revision>7</cp:revision>
  <cp:lastPrinted>2012-02-06T01:48:00Z</cp:lastPrinted>
  <dcterms:created xsi:type="dcterms:W3CDTF">2017-02-21T09:27:00Z</dcterms:created>
  <dcterms:modified xsi:type="dcterms:W3CDTF">2017-02-21T09:28:00Z</dcterms:modified>
</cp:coreProperties>
</file>